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EB" w:rsidRPr="00FA2311" w:rsidRDefault="00CA338F" w:rsidP="003B284C">
      <w:pPr>
        <w:pStyle w:val="Heading1"/>
        <w:rPr>
          <w:b/>
          <w:sz w:val="24"/>
        </w:rPr>
      </w:pPr>
      <w:r w:rsidRPr="00FA2311">
        <w:rPr>
          <w:b/>
          <w:sz w:val="24"/>
        </w:rPr>
        <w:t>AUTHORIZATION FOR USE &amp; DISCLOSURE OF HEALTH INFORMATION</w:t>
      </w:r>
    </w:p>
    <w:p w:rsidR="000106F9" w:rsidRPr="00B33165" w:rsidRDefault="00FA2311">
      <w:pPr>
        <w:rPr>
          <w:rFonts w:ascii="Times New Roman" w:hAnsi="Times New Roman" w:cs="Times New Roman"/>
          <w:b/>
          <w:sz w:val="18"/>
        </w:rPr>
      </w:pPr>
      <w:r w:rsidRPr="00B33165">
        <w:rPr>
          <w:rFonts w:ascii="Times New Roman" w:hAnsi="Times New Roman" w:cs="Times New Roman"/>
          <w:b/>
          <w:sz w:val="18"/>
        </w:rPr>
        <w:t>PATIENT</w:t>
      </w:r>
      <w:r w:rsidR="00B33165">
        <w:rPr>
          <w:rFonts w:ascii="Times New Roman" w:hAnsi="Times New Roman" w:cs="Times New Roman"/>
          <w:b/>
          <w:sz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1028"/>
        <w:gridCol w:w="922"/>
        <w:gridCol w:w="1782"/>
      </w:tblGrid>
      <w:tr w:rsidR="00FA2311" w:rsidTr="0026733D">
        <w:tc>
          <w:tcPr>
            <w:tcW w:w="5926" w:type="dxa"/>
            <w:gridSpan w:val="2"/>
            <w:shd w:val="clear" w:color="auto" w:fill="auto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</w:tblGrid>
            <w:tr w:rsidR="00FA2311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FA2311" w:rsidRDefault="00FA2311" w:rsidP="00FA6DDD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0" w:name="_GoBack"/>
                  <w:r w:rsidR="00FA6DDD">
                    <w:t> </w:t>
                  </w:r>
                  <w:r w:rsidR="00FA6DDD">
                    <w:t> </w:t>
                  </w:r>
                  <w:r w:rsidR="00FA6DDD">
                    <w:t> </w:t>
                  </w:r>
                  <w:r w:rsidR="00FA6DDD">
                    <w:t> </w:t>
                  </w:r>
                  <w:r w:rsidR="00FA6DDD">
                    <w:t> </w:t>
                  </w:r>
                  <w:bookmarkEnd w:id="0"/>
                  <w:r>
                    <w:fldChar w:fldCharType="end"/>
                  </w:r>
                </w:p>
              </w:tc>
            </w:tr>
            <w:tr w:rsidR="00FA2311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FA2311" w:rsidRPr="00CC4102" w:rsidRDefault="00FA2311" w:rsidP="00840EC8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CC4102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Name of Individual/Previous Names</w:t>
                  </w:r>
                </w:p>
              </w:tc>
            </w:tr>
          </w:tbl>
          <w:p w:rsidR="00FA2311" w:rsidRDefault="00FA2311" w:rsidP="00840EC8">
            <w:pPr>
              <w:pStyle w:val="Signature"/>
            </w:pPr>
          </w:p>
        </w:tc>
        <w:tc>
          <w:tcPr>
            <w:tcW w:w="2704" w:type="dxa"/>
            <w:gridSpan w:val="2"/>
            <w:shd w:val="clear" w:color="auto" w:fill="auto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</w:tblGrid>
            <w:tr w:rsidR="00FA2311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FA2311" w:rsidRDefault="00FA2311" w:rsidP="00840EC8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A2311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FA2311" w:rsidRPr="00CC4102" w:rsidRDefault="00FA2311" w:rsidP="00840EC8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CC4102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Birth Date</w:t>
                  </w:r>
                </w:p>
              </w:tc>
            </w:tr>
          </w:tbl>
          <w:p w:rsidR="00FA2311" w:rsidRDefault="00FA2311" w:rsidP="00840EC8">
            <w:pPr>
              <w:pStyle w:val="Signature"/>
            </w:pPr>
          </w:p>
        </w:tc>
      </w:tr>
      <w:tr w:rsidR="00FA2311" w:rsidTr="0026733D">
        <w:tc>
          <w:tcPr>
            <w:tcW w:w="4898" w:type="dxa"/>
            <w:shd w:val="clear" w:color="auto" w:fill="auto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table"/>
            </w:tblPr>
            <w:tblGrid>
              <w:gridCol w:w="4600"/>
            </w:tblGrid>
            <w:tr w:rsidR="00FA2311" w:rsidTr="00FA2311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FA2311" w:rsidRDefault="00FA2311" w:rsidP="00FA2311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A2311" w:rsidTr="00FA2311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FA2311" w:rsidRPr="00CC4102" w:rsidRDefault="00CC4102" w:rsidP="00FA2311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CC4102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Street Address</w:t>
                  </w:r>
                </w:p>
              </w:tc>
            </w:tr>
          </w:tbl>
          <w:p w:rsidR="00FA2311" w:rsidRDefault="00FA2311" w:rsidP="00387438"/>
        </w:tc>
        <w:tc>
          <w:tcPr>
            <w:tcW w:w="1950" w:type="dxa"/>
            <w:gridSpan w:val="2"/>
            <w:shd w:val="clear" w:color="auto" w:fill="auto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table"/>
            </w:tblPr>
            <w:tblGrid>
              <w:gridCol w:w="1703"/>
            </w:tblGrid>
            <w:tr w:rsidR="00FA2311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FA2311" w:rsidRDefault="00FA2311" w:rsidP="00FA2311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A2311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FA2311" w:rsidRPr="00CC4102" w:rsidRDefault="00CC4102" w:rsidP="00FA2311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CC4102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City, State, Zip</w:t>
                  </w:r>
                </w:p>
              </w:tc>
            </w:tr>
          </w:tbl>
          <w:p w:rsidR="00FA2311" w:rsidRDefault="00FA2311" w:rsidP="00FA2311">
            <w:pPr>
              <w:pStyle w:val="Signature"/>
            </w:pPr>
          </w:p>
        </w:tc>
        <w:tc>
          <w:tcPr>
            <w:tcW w:w="1782" w:type="dxa"/>
            <w:shd w:val="clear" w:color="auto" w:fill="auto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CC4102" w:rsidP="00CC4102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C4102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CC4102" w:rsidRDefault="00CC4102" w:rsidP="00CC4102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CC4102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Phone</w:t>
                  </w:r>
                </w:p>
              </w:tc>
            </w:tr>
          </w:tbl>
          <w:p w:rsidR="00FA2311" w:rsidRDefault="00FA2311" w:rsidP="00FA2311">
            <w:pPr>
              <w:pStyle w:val="Signature"/>
            </w:pPr>
          </w:p>
        </w:tc>
      </w:tr>
    </w:tbl>
    <w:p w:rsidR="00FA2311" w:rsidRDefault="00FA2311" w:rsidP="00387438"/>
    <w:p w:rsidR="00CC4102" w:rsidRPr="00B33165" w:rsidRDefault="00CC4102" w:rsidP="00CC4102">
      <w:pPr>
        <w:rPr>
          <w:rFonts w:ascii="Times New Roman" w:hAnsi="Times New Roman" w:cs="Times New Roman"/>
          <w:b/>
          <w:sz w:val="18"/>
        </w:rPr>
      </w:pPr>
      <w:r w:rsidRPr="00B33165">
        <w:rPr>
          <w:rFonts w:ascii="Times New Roman" w:hAnsi="Times New Roman" w:cs="Times New Roman"/>
          <w:b/>
          <w:sz w:val="18"/>
        </w:rPr>
        <w:t>AUTHORIZES:</w:t>
      </w:r>
      <w:r w:rsidRPr="00B33165">
        <w:rPr>
          <w:rFonts w:ascii="Times New Roman" w:hAnsi="Times New Roman" w:cs="Times New Roman"/>
          <w:b/>
          <w:sz w:val="18"/>
        </w:rPr>
        <w:tab/>
      </w:r>
      <w:r w:rsidRPr="00B33165">
        <w:rPr>
          <w:rFonts w:ascii="Times New Roman" w:hAnsi="Times New Roman" w:cs="Times New Roman"/>
          <w:b/>
          <w:sz w:val="20"/>
        </w:rPr>
        <w:tab/>
      </w:r>
      <w:r w:rsidRPr="00B33165">
        <w:rPr>
          <w:rFonts w:ascii="Times New Roman" w:hAnsi="Times New Roman" w:cs="Times New Roman"/>
          <w:b/>
          <w:sz w:val="20"/>
        </w:rPr>
        <w:tab/>
      </w:r>
      <w:r w:rsidR="0026733D">
        <w:rPr>
          <w:rFonts w:ascii="Times New Roman" w:hAnsi="Times New Roman" w:cs="Times New Roman"/>
          <w:b/>
          <w:sz w:val="20"/>
        </w:rPr>
        <w:t xml:space="preserve">           </w:t>
      </w:r>
      <w:r w:rsidRPr="00B33165">
        <w:rPr>
          <w:rFonts w:ascii="Times New Roman" w:hAnsi="Times New Roman" w:cs="Times New Roman"/>
          <w:b/>
          <w:sz w:val="18"/>
        </w:rPr>
        <w:t>DISCLOSURE OF PROTECTED HEALTH INFORMATION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C4102" w:rsidTr="0026733D">
        <w:tc>
          <w:tcPr>
            <w:tcW w:w="4315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BF6725" w:rsidP="00CC4102">
                  <w:pPr>
                    <w:pStyle w:val="Signature"/>
                  </w:pPr>
                  <w:r>
                    <w:t>Alliance Collection Agencies, Inc</w:t>
                  </w:r>
                </w:p>
              </w:tc>
            </w:tr>
            <w:tr w:rsidR="00CC4102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CC4102" w:rsidRDefault="00CC4102" w:rsidP="00CC4102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CC4102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Individual(s)/agency/organization making disclosure</w:t>
                  </w:r>
                </w:p>
              </w:tc>
            </w:tr>
          </w:tbl>
          <w:p w:rsidR="00CC4102" w:rsidRDefault="00CC4102" w:rsidP="00387438"/>
        </w:tc>
        <w:tc>
          <w:tcPr>
            <w:tcW w:w="4315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CC4102" w:rsidP="00CC4102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C4102" w:rsidRPr="00B33165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B33165" w:rsidRDefault="00CC4102" w:rsidP="00CC4102">
                  <w:pPr>
                    <w:pStyle w:val="Signature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33165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Individual/agency/organization receiving information</w:t>
                  </w:r>
                </w:p>
              </w:tc>
            </w:tr>
          </w:tbl>
          <w:p w:rsidR="00CC4102" w:rsidRDefault="00CC4102" w:rsidP="00387438"/>
        </w:tc>
      </w:tr>
      <w:tr w:rsidR="00CC4102" w:rsidTr="0026733D">
        <w:tc>
          <w:tcPr>
            <w:tcW w:w="4315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BF6725" w:rsidP="00CC4102">
                  <w:pPr>
                    <w:pStyle w:val="Signature"/>
                  </w:pPr>
                  <w:r>
                    <w:t>PO BOX 1267</w:t>
                  </w:r>
                </w:p>
              </w:tc>
            </w:tr>
            <w:tr w:rsidR="00CC4102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B33165" w:rsidRDefault="00CC4102" w:rsidP="00CC4102">
                  <w:pPr>
                    <w:pStyle w:val="Signature"/>
                    <w:rPr>
                      <w:rFonts w:ascii="Times New Roman" w:hAnsi="Times New Roman" w:cs="Times New Roman"/>
                      <w:b/>
                    </w:rPr>
                  </w:pPr>
                  <w:r w:rsidRPr="00B33165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Street Address</w:t>
                  </w:r>
                </w:p>
              </w:tc>
            </w:tr>
          </w:tbl>
          <w:p w:rsidR="00CC4102" w:rsidRDefault="00CC4102" w:rsidP="00387438"/>
        </w:tc>
        <w:tc>
          <w:tcPr>
            <w:tcW w:w="4315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CC4102" w:rsidP="00CC4102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C4102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0106F9" w:rsidRDefault="00B33165" w:rsidP="00CC4102">
                  <w:pPr>
                    <w:pStyle w:val="Signature"/>
                    <w:rPr>
                      <w:b/>
                    </w:rPr>
                  </w:pPr>
                  <w:r w:rsidRPr="00B33165"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Street Address</w:t>
                  </w:r>
                </w:p>
              </w:tc>
            </w:tr>
          </w:tbl>
          <w:p w:rsidR="00CC4102" w:rsidRDefault="00CC4102" w:rsidP="00387438"/>
        </w:tc>
      </w:tr>
      <w:tr w:rsidR="00CC4102" w:rsidTr="0026733D">
        <w:tc>
          <w:tcPr>
            <w:tcW w:w="4315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BF6725" w:rsidP="00CC4102">
                  <w:pPr>
                    <w:pStyle w:val="Signature"/>
                  </w:pPr>
                  <w:r>
                    <w:t>Marshfield, WI 54449</w:t>
                  </w:r>
                </w:p>
              </w:tc>
            </w:tr>
            <w:tr w:rsidR="00CC4102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0106F9" w:rsidRDefault="00B33165" w:rsidP="00CC4102">
                  <w:pPr>
                    <w:pStyle w:val="Signature"/>
                    <w:rPr>
                      <w:b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City, State, Zip Code</w:t>
                  </w:r>
                </w:p>
              </w:tc>
            </w:tr>
          </w:tbl>
          <w:p w:rsidR="00CC4102" w:rsidRDefault="00CC4102" w:rsidP="00387438"/>
        </w:tc>
        <w:tc>
          <w:tcPr>
            <w:tcW w:w="4315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CC4102" w:rsidTr="00840EC8">
              <w:trPr>
                <w:trHeight w:val="28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CC4102" w:rsidRDefault="00CC4102" w:rsidP="00CC4102">
                  <w:pPr>
                    <w:pStyle w:val="Signature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C4102" w:rsidRPr="000106F9" w:rsidTr="00840EC8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:rsidR="00CC4102" w:rsidRPr="000106F9" w:rsidRDefault="00B33165" w:rsidP="00CC4102">
                  <w:pPr>
                    <w:pStyle w:val="Signature"/>
                    <w:rPr>
                      <w:b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sz w:val="18"/>
                    </w:rPr>
                    <w:t>City, State, Zip Code</w:t>
                  </w:r>
                </w:p>
              </w:tc>
            </w:tr>
          </w:tbl>
          <w:p w:rsidR="00CC4102" w:rsidRDefault="00CC4102" w:rsidP="00387438"/>
        </w:tc>
      </w:tr>
    </w:tbl>
    <w:p w:rsidR="00CC4102" w:rsidRDefault="00CC4102" w:rsidP="00387438"/>
    <w:p w:rsidR="00B33165" w:rsidRDefault="00B33165" w:rsidP="0038743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INFORMATION TO BE USED AND/OR DISCLOSED:</w:t>
      </w:r>
      <w:r>
        <w:rPr>
          <w:rFonts w:ascii="Times New Roman" w:hAnsi="Times New Roman" w:cs="Times New Roman"/>
          <w:b/>
          <w:sz w:val="18"/>
        </w:rPr>
        <w:br/>
      </w:r>
      <w:r>
        <w:rPr>
          <w:rFonts w:ascii="Times New Roman" w:hAnsi="Times New Roman" w:cs="Times New Roman"/>
          <w:sz w:val="18"/>
        </w:rPr>
        <w:t>Itemized statement of patient account and/or information related to services placed to collections.</w:t>
      </w:r>
    </w:p>
    <w:p w:rsidR="00B33165" w:rsidRDefault="00B33165" w:rsidP="0038743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PURPOSE FOR NEED OF DISCLOSURE:</w:t>
      </w:r>
      <w:r>
        <w:rPr>
          <w:rFonts w:ascii="Times New Roman" w:hAnsi="Times New Roman" w:cs="Times New Roman"/>
          <w:b/>
          <w:sz w:val="18"/>
        </w:rPr>
        <w:br/>
      </w:r>
      <w:r>
        <w:rPr>
          <w:rFonts w:ascii="Times New Roman" w:hAnsi="Times New Roman" w:cs="Times New Roman"/>
          <w:sz w:val="18"/>
        </w:rPr>
        <w:t>Billing, collection or payment of claims.</w:t>
      </w:r>
    </w:p>
    <w:p w:rsidR="00B33165" w:rsidRPr="00F9465F" w:rsidRDefault="00B33165" w:rsidP="0038743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8"/>
        </w:rPr>
        <w:t>YOUR RIGHTS WITH RESPECT TO THIS AUTHORIZATION:</w:t>
      </w:r>
      <w:r>
        <w:rPr>
          <w:rFonts w:ascii="Times New Roman" w:hAnsi="Times New Roman" w:cs="Times New Roman"/>
          <w:b/>
          <w:sz w:val="18"/>
        </w:rPr>
        <w:br/>
      </w:r>
      <w:r w:rsidR="00787748">
        <w:rPr>
          <w:rFonts w:ascii="Times New Roman" w:hAnsi="Times New Roman" w:cs="Times New Roman"/>
          <w:b/>
          <w:sz w:val="16"/>
        </w:rPr>
        <w:t xml:space="preserve">Right to Receive Copy of This Authorization </w:t>
      </w:r>
      <w:r w:rsidR="00787748">
        <w:rPr>
          <w:rFonts w:ascii="Times New Roman" w:hAnsi="Times New Roman" w:cs="Times New Roman"/>
          <w:sz w:val="16"/>
        </w:rPr>
        <w:t xml:space="preserve">– I understand that if I sign this authorization, I will be provided with a copy of this authorization. </w:t>
      </w:r>
      <w:r w:rsidR="00787748">
        <w:rPr>
          <w:rFonts w:ascii="Times New Roman" w:hAnsi="Times New Roman" w:cs="Times New Roman"/>
          <w:b/>
          <w:sz w:val="16"/>
        </w:rPr>
        <w:t xml:space="preserve">Right to Refuse to Sign This Authorization </w:t>
      </w:r>
      <w:r w:rsidR="00787748">
        <w:rPr>
          <w:rFonts w:ascii="Times New Roman" w:hAnsi="Times New Roman" w:cs="Times New Roman"/>
          <w:sz w:val="16"/>
        </w:rPr>
        <w:t xml:space="preserve">– I understand that I am under no obligation to sign this form. </w:t>
      </w:r>
      <w:r w:rsidR="00787748">
        <w:rPr>
          <w:rFonts w:ascii="Times New Roman" w:hAnsi="Times New Roman" w:cs="Times New Roman"/>
          <w:b/>
          <w:sz w:val="16"/>
        </w:rPr>
        <w:t>Right to Withdraw This Authorization</w:t>
      </w:r>
      <w:r w:rsidR="00787748">
        <w:rPr>
          <w:rFonts w:ascii="Times New Roman" w:hAnsi="Times New Roman" w:cs="Times New Roman"/>
          <w:sz w:val="16"/>
        </w:rPr>
        <w:t xml:space="preserve"> – I understand that I have the right to withdraw this authorization at any time by providing a written statement of withdrawal to Alliance Collection Agencies, Inc. I am aware that my withdrawal will not be effective until received by Alliance Collection Agencies, Inc. and will not be effective regarding the uses and/or disclosures of my health information that Alliance Collection Agencies, Inc. has made prior to receipt of my withdrawal statement. </w:t>
      </w:r>
      <w:r w:rsidR="00787748">
        <w:rPr>
          <w:rFonts w:ascii="Times New Roman" w:hAnsi="Times New Roman" w:cs="Times New Roman"/>
          <w:b/>
          <w:sz w:val="16"/>
        </w:rPr>
        <w:t xml:space="preserve">Right to Inspect or Copy the Health Information to Be Used or Disclosed </w:t>
      </w:r>
      <w:r w:rsidR="00787748">
        <w:rPr>
          <w:rFonts w:ascii="Times New Roman" w:hAnsi="Times New Roman" w:cs="Times New Roman"/>
          <w:sz w:val="16"/>
        </w:rPr>
        <w:t xml:space="preserve">– I understand that I have the right to inspect or copy (may be provided at a reasonable fee) the health information I have authorized to be used or disclosed by this authorization form. I may arrange to inspect my health information or obtain copies of my health information by contacting Alliance Collection Agencies, Inc. </w:t>
      </w:r>
    </w:p>
    <w:p w:rsidR="00B33165" w:rsidRDefault="00B33165" w:rsidP="00387438"/>
    <w:p w:rsidR="00787748" w:rsidRDefault="00787748" w:rsidP="0038743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REDISCLOSURE NOTICE </w:t>
      </w:r>
      <w:r>
        <w:rPr>
          <w:rFonts w:ascii="Times New Roman" w:hAnsi="Times New Roman" w:cs="Times New Roman"/>
          <w:sz w:val="18"/>
        </w:rPr>
        <w:t xml:space="preserve">I understand that information used or disclosed based on this authorization may be subject to re-disclosure and no longer protected by Federal privacy standards. </w:t>
      </w:r>
    </w:p>
    <w:p w:rsidR="00787748" w:rsidRDefault="00787748" w:rsidP="0038743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EXPIRATION DATE: </w:t>
      </w:r>
      <w:r>
        <w:rPr>
          <w:rFonts w:ascii="Times New Roman" w:hAnsi="Times New Roman" w:cs="Times New Roman"/>
          <w:sz w:val="18"/>
        </w:rPr>
        <w:t xml:space="preserve">This authorization is good until I cancel this authorization in writing. </w:t>
      </w:r>
    </w:p>
    <w:p w:rsidR="00787748" w:rsidRPr="00787748" w:rsidRDefault="00787748" w:rsidP="00387438">
      <w:r>
        <w:rPr>
          <w:rFonts w:ascii="Times New Roman" w:hAnsi="Times New Roman" w:cs="Times New Roman"/>
          <w:b/>
          <w:sz w:val="18"/>
        </w:rPr>
        <w:lastRenderedPageBreak/>
        <w:t>SIGNATURE PATIENT/LEGAL REP:</w:t>
      </w:r>
      <w:r>
        <w:rPr>
          <w:rFonts w:ascii="Times New Roman" w:hAnsi="Times New Roman" w:cs="Times New Roman"/>
          <w:b/>
          <w:sz w:val="18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8"/>
        </w:rPr>
        <w:t xml:space="preserve">  DATE: </w:t>
      </w:r>
      <w:r>
        <w:rPr>
          <w:rFonts w:ascii="Times New Roman" w:hAnsi="Times New Roman" w:cs="Times New Roman"/>
          <w:sz w:val="18"/>
          <w:u w:val="single"/>
        </w:rPr>
        <w:t xml:space="preserve">                              </w:t>
      </w:r>
      <w:r w:rsidRPr="00787748">
        <w:rPr>
          <w:rFonts w:ascii="Times New Roman" w:hAnsi="Times New Roman" w:cs="Times New Roman"/>
          <w:color w:val="FFFFFF" w:themeColor="background1"/>
          <w:sz w:val="18"/>
          <w:u w:val="single"/>
        </w:rPr>
        <w:t>.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>
        <w:tab/>
      </w:r>
      <w:r>
        <w:tab/>
      </w:r>
      <w:r>
        <w:tab/>
        <w:t xml:space="preserve"> </w:t>
      </w:r>
      <w:r w:rsidRPr="00787748">
        <w:rPr>
          <w:rFonts w:ascii="Times New Roman" w:hAnsi="Times New Roman" w:cs="Times New Roman"/>
          <w:i/>
          <w:sz w:val="18"/>
        </w:rPr>
        <w:t>(If signed by other than patient, state relationship with signature)</w:t>
      </w:r>
    </w:p>
    <w:sectPr w:rsidR="00787748" w:rsidRPr="00787748" w:rsidSect="00E81823">
      <w:footerReference w:type="default" r:id="rId10"/>
      <w:pgSz w:w="12240" w:h="15840"/>
      <w:pgMar w:top="180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CB" w:rsidRDefault="00C922CB">
      <w:pPr>
        <w:spacing w:after="0" w:line="240" w:lineRule="auto"/>
      </w:pPr>
      <w:r>
        <w:separator/>
      </w:r>
    </w:p>
  </w:endnote>
  <w:endnote w:type="continuationSeparator" w:id="0">
    <w:p w:rsidR="00C922CB" w:rsidRDefault="00C9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33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823" w:rsidRDefault="00E818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CB" w:rsidRDefault="00C922CB">
      <w:pPr>
        <w:spacing w:after="0" w:line="240" w:lineRule="auto"/>
      </w:pPr>
      <w:r>
        <w:separator/>
      </w:r>
    </w:p>
  </w:footnote>
  <w:footnote w:type="continuationSeparator" w:id="0">
    <w:p w:rsidR="00C922CB" w:rsidRDefault="00C9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C04D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FAFE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F667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348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A31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436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83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16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8F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8F"/>
    <w:rsid w:val="000106F9"/>
    <w:rsid w:val="00065628"/>
    <w:rsid w:val="0008621F"/>
    <w:rsid w:val="001A0C34"/>
    <w:rsid w:val="001F6334"/>
    <w:rsid w:val="0026733D"/>
    <w:rsid w:val="002A065F"/>
    <w:rsid w:val="002D1F7B"/>
    <w:rsid w:val="002E0540"/>
    <w:rsid w:val="00337C7B"/>
    <w:rsid w:val="00387438"/>
    <w:rsid w:val="003B284C"/>
    <w:rsid w:val="004918D6"/>
    <w:rsid w:val="004B34EC"/>
    <w:rsid w:val="004C0F2D"/>
    <w:rsid w:val="00604E38"/>
    <w:rsid w:val="006357D0"/>
    <w:rsid w:val="006D27FB"/>
    <w:rsid w:val="007705A1"/>
    <w:rsid w:val="00784F81"/>
    <w:rsid w:val="00787748"/>
    <w:rsid w:val="007A3354"/>
    <w:rsid w:val="007E7774"/>
    <w:rsid w:val="00815EC0"/>
    <w:rsid w:val="00841866"/>
    <w:rsid w:val="008774F1"/>
    <w:rsid w:val="0089556B"/>
    <w:rsid w:val="008B1C63"/>
    <w:rsid w:val="008C302E"/>
    <w:rsid w:val="0096400B"/>
    <w:rsid w:val="009D6FD6"/>
    <w:rsid w:val="00A06C2C"/>
    <w:rsid w:val="00A14B5A"/>
    <w:rsid w:val="00A949A7"/>
    <w:rsid w:val="00B33165"/>
    <w:rsid w:val="00B53721"/>
    <w:rsid w:val="00BF0725"/>
    <w:rsid w:val="00BF6725"/>
    <w:rsid w:val="00C922CB"/>
    <w:rsid w:val="00CA338F"/>
    <w:rsid w:val="00CC4102"/>
    <w:rsid w:val="00D4767B"/>
    <w:rsid w:val="00DC4D26"/>
    <w:rsid w:val="00DD7F45"/>
    <w:rsid w:val="00DF0DF9"/>
    <w:rsid w:val="00E81823"/>
    <w:rsid w:val="00EC62EB"/>
    <w:rsid w:val="00ED650C"/>
    <w:rsid w:val="00EF6BE3"/>
    <w:rsid w:val="00F005C9"/>
    <w:rsid w:val="00F71090"/>
    <w:rsid w:val="00F8462B"/>
    <w:rsid w:val="00F9465F"/>
    <w:rsid w:val="00FA2311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17EF9-4841-4923-9C55-80F72AAA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2C"/>
  </w:style>
  <w:style w:type="paragraph" w:styleId="Heading1">
    <w:name w:val="heading 1"/>
    <w:basedOn w:val="Normal"/>
    <w:next w:val="Normal"/>
    <w:link w:val="Heading1Char"/>
    <w:uiPriority w:val="3"/>
    <w:qFormat/>
    <w:rsid w:val="00A06C2C"/>
    <w:pPr>
      <w:keepNext/>
      <w:keepLines/>
      <w:spacing w:before="480" w:after="480"/>
      <w:contextualSpacing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3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8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87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87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87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87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87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06C2C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6"/>
    <w:rsid w:val="00337C7B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DisclaimerHeading">
    <w:name w:val="Disclaimer Heading"/>
    <w:basedOn w:val="Normal"/>
    <w:next w:val="Normal"/>
    <w:uiPriority w:val="1"/>
    <w:qFormat/>
    <w:rsid w:val="002A065F"/>
    <w:pPr>
      <w:pBdr>
        <w:top w:val="single" w:sz="2" w:space="6" w:color="DEEAF6" w:themeColor="accent1" w:themeTint="33"/>
        <w:left w:val="single" w:sz="2" w:space="4" w:color="DEEAF6" w:themeColor="accent1" w:themeTint="33"/>
        <w:bottom w:val="single" w:sz="2" w:space="1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semiHidden/>
    <w:rsid w:val="00337C7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62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28"/>
  </w:style>
  <w:style w:type="paragraph" w:styleId="Footer">
    <w:name w:val="footer"/>
    <w:basedOn w:val="Normal"/>
    <w:link w:val="FooterChar"/>
    <w:uiPriority w:val="99"/>
    <w:unhideWhenUsed/>
    <w:rsid w:val="0006562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28"/>
  </w:style>
  <w:style w:type="character" w:styleId="SubtleReference">
    <w:name w:val="Subtle Reference"/>
    <w:basedOn w:val="DefaultParagraphFont"/>
    <w:uiPriority w:val="4"/>
    <w:unhideWhenUsed/>
    <w:qFormat/>
    <w:rsid w:val="00065628"/>
    <w:rPr>
      <w:caps w:val="0"/>
      <w:smallCaps w:val="0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562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06C2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6C2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5628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A06C2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438"/>
  </w:style>
  <w:style w:type="paragraph" w:styleId="BodyText">
    <w:name w:val="Body Text"/>
    <w:basedOn w:val="Normal"/>
    <w:link w:val="BodyTextChar"/>
    <w:uiPriority w:val="99"/>
    <w:semiHidden/>
    <w:unhideWhenUsed/>
    <w:rsid w:val="00387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38"/>
  </w:style>
  <w:style w:type="paragraph" w:styleId="BodyText2">
    <w:name w:val="Body Text 2"/>
    <w:basedOn w:val="Normal"/>
    <w:link w:val="BodyText2Char"/>
    <w:uiPriority w:val="99"/>
    <w:semiHidden/>
    <w:unhideWhenUsed/>
    <w:rsid w:val="00387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438"/>
  </w:style>
  <w:style w:type="paragraph" w:styleId="BodyText3">
    <w:name w:val="Body Text 3"/>
    <w:basedOn w:val="Normal"/>
    <w:link w:val="BodyText3Char"/>
    <w:uiPriority w:val="99"/>
    <w:semiHidden/>
    <w:unhideWhenUsed/>
    <w:rsid w:val="0038743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43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4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4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43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4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4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43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43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43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8743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438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43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438"/>
  </w:style>
  <w:style w:type="table" w:styleId="ColorfulGrid">
    <w:name w:val="Colorful Grid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43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4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3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3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"/>
    <w:rsid w:val="00E81823"/>
    <w:rPr>
      <w:b/>
    </w:rPr>
  </w:style>
  <w:style w:type="character" w:customStyle="1" w:styleId="DateChar">
    <w:name w:val="Date Char"/>
    <w:basedOn w:val="DefaultParagraphFont"/>
    <w:link w:val="Date"/>
    <w:uiPriority w:val="4"/>
    <w:rsid w:val="00E81823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43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4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438"/>
  </w:style>
  <w:style w:type="character" w:styleId="Emphasis">
    <w:name w:val="Emphasis"/>
    <w:basedOn w:val="DefaultParagraphFont"/>
    <w:uiPriority w:val="20"/>
    <w:semiHidden/>
    <w:unhideWhenUsed/>
    <w:qFormat/>
    <w:rsid w:val="0038743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43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43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438"/>
    <w:rPr>
      <w:szCs w:val="20"/>
    </w:rPr>
  </w:style>
  <w:style w:type="table" w:styleId="GridTable1Light">
    <w:name w:val="Grid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87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874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874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8743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8743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7438"/>
  </w:style>
  <w:style w:type="paragraph" w:styleId="HTMLAddress">
    <w:name w:val="HTML Address"/>
    <w:basedOn w:val="Normal"/>
    <w:link w:val="HTMLAddressChar"/>
    <w:uiPriority w:val="99"/>
    <w:semiHidden/>
    <w:unhideWhenUsed/>
    <w:rsid w:val="003874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4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743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743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43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743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4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743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43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7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7438"/>
  </w:style>
  <w:style w:type="paragraph" w:styleId="List">
    <w:name w:val="List"/>
    <w:basedOn w:val="Normal"/>
    <w:uiPriority w:val="99"/>
    <w:semiHidden/>
    <w:unhideWhenUsed/>
    <w:rsid w:val="003874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74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74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74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74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74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74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4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4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4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43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43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43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43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43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74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74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74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4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4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8743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7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43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4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3874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74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4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4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438"/>
  </w:style>
  <w:style w:type="character" w:styleId="PageNumber">
    <w:name w:val="page number"/>
    <w:basedOn w:val="DefaultParagraphFont"/>
    <w:uiPriority w:val="99"/>
    <w:semiHidden/>
    <w:unhideWhenUsed/>
    <w:rsid w:val="00387438"/>
  </w:style>
  <w:style w:type="table" w:styleId="PlainTable1">
    <w:name w:val="Plain Table 1"/>
    <w:basedOn w:val="TableNormal"/>
    <w:uiPriority w:val="41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43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74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74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4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438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8743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743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7438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3874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4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4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4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4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4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4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4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4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4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4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4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4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4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4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4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74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4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4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43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4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4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4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4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4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4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4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8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7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4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74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4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4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4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4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4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4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4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2C"/>
    <w:pPr>
      <w:outlineLvl w:val="9"/>
    </w:pPr>
  </w:style>
  <w:style w:type="paragraph" w:customStyle="1" w:styleId="Disclaimer">
    <w:name w:val="Disclaimer"/>
    <w:basedOn w:val="Normal"/>
    <w:uiPriority w:val="2"/>
    <w:qFormat/>
    <w:rsid w:val="002A065F"/>
    <w:pPr>
      <w:pBdr>
        <w:top w:val="single" w:sz="2" w:space="1" w:color="DEEAF6" w:themeColor="accent1" w:themeTint="33"/>
        <w:left w:val="single" w:sz="2" w:space="4" w:color="DEEAF6" w:themeColor="accent1" w:themeTint="33"/>
        <w:bottom w:val="single" w:sz="2" w:space="6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ind w:left="43" w:righ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baltus\AppData\Roaming\Microsoft\Templates\Tenant's%20notice%20exercising%20option%20to%20renew%20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0CE5-1708-4A01-9C54-56E978B00A9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1ABBAA0-664A-40F2-89D8-3BE96E0D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40EDF-FCED-428E-AF65-4DE0C1E5E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Tenant's notice exercising option to renew lease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Baltus</dc:creator>
  <cp:lastModifiedBy>Nicholas Sachs</cp:lastModifiedBy>
  <cp:revision>2</cp:revision>
  <dcterms:created xsi:type="dcterms:W3CDTF">2018-07-09T17:21:00Z</dcterms:created>
  <dcterms:modified xsi:type="dcterms:W3CDTF">2018-07-09T17:21:00Z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